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7" w:rsidRPr="00D312EF" w:rsidRDefault="002B4517" w:rsidP="00037788">
      <w:pPr>
        <w:jc w:val="center"/>
        <w:rPr>
          <w:sz w:val="28"/>
          <w:szCs w:val="28"/>
        </w:rPr>
      </w:pPr>
      <w:bookmarkStart w:id="0" w:name="_GoBack"/>
      <w:bookmarkEnd w:id="0"/>
      <w:r w:rsidRPr="00D312EF">
        <w:rPr>
          <w:sz w:val="28"/>
          <w:szCs w:val="28"/>
        </w:rPr>
        <w:t>Памятка</w:t>
      </w:r>
    </w:p>
    <w:p w:rsidR="002B4517" w:rsidRDefault="002B4517" w:rsidP="00037788">
      <w:pPr>
        <w:jc w:val="center"/>
        <w:rPr>
          <w:b/>
        </w:rPr>
      </w:pPr>
    </w:p>
    <w:p w:rsidR="002B4517" w:rsidRPr="00D312EF" w:rsidRDefault="002B4517" w:rsidP="00AD428A">
      <w:pPr>
        <w:ind w:firstLine="708"/>
        <w:jc w:val="both"/>
        <w:rPr>
          <w:b/>
          <w:sz w:val="28"/>
          <w:szCs w:val="28"/>
        </w:rPr>
      </w:pPr>
      <w:r w:rsidRPr="00D312EF">
        <w:rPr>
          <w:b/>
          <w:sz w:val="28"/>
          <w:szCs w:val="28"/>
        </w:rPr>
        <w:t>За организацию «групп смерти»</w:t>
      </w:r>
      <w:r>
        <w:rPr>
          <w:b/>
          <w:sz w:val="28"/>
          <w:szCs w:val="28"/>
        </w:rPr>
        <w:t xml:space="preserve"> и вовлечение подростков в игры, призывающие</w:t>
      </w:r>
      <w:r w:rsidRPr="00D312EF">
        <w:rPr>
          <w:b/>
          <w:sz w:val="28"/>
          <w:szCs w:val="28"/>
        </w:rPr>
        <w:t xml:space="preserve"> к совершению самоубийств</w:t>
      </w:r>
      <w:r>
        <w:rPr>
          <w:b/>
          <w:sz w:val="28"/>
          <w:szCs w:val="28"/>
        </w:rPr>
        <w:t>,</w:t>
      </w:r>
      <w:r w:rsidRPr="00D312EF">
        <w:rPr>
          <w:b/>
          <w:sz w:val="28"/>
          <w:szCs w:val="28"/>
        </w:rPr>
        <w:t xml:space="preserve"> введена уголовная ответственность.</w:t>
      </w:r>
    </w:p>
    <w:p w:rsidR="002B4517" w:rsidRDefault="002B4517" w:rsidP="00037788">
      <w:pPr>
        <w:ind w:firstLine="708"/>
        <w:rPr>
          <w:b/>
        </w:rPr>
      </w:pPr>
    </w:p>
    <w:p w:rsidR="002B4517" w:rsidRPr="00D312EF" w:rsidRDefault="002B4517" w:rsidP="0033782F">
      <w:pPr>
        <w:ind w:firstLine="708"/>
        <w:jc w:val="both"/>
        <w:rPr>
          <w:sz w:val="28"/>
          <w:szCs w:val="28"/>
        </w:rPr>
      </w:pPr>
      <w:r w:rsidRPr="00D312EF">
        <w:rPr>
          <w:sz w:val="28"/>
          <w:szCs w:val="28"/>
        </w:rPr>
        <w:t>Принят Федеральный закон от 07 июня 2017 г. № 120-ФЗ «О внесении изменений в Уголовный кодекс Российской Федерации»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к суицидальному поведению».</w:t>
      </w:r>
    </w:p>
    <w:p w:rsidR="002B4517" w:rsidRPr="00D312EF" w:rsidRDefault="002B4517" w:rsidP="00AD428A">
      <w:pPr>
        <w:ind w:firstLine="708"/>
        <w:jc w:val="both"/>
        <w:rPr>
          <w:sz w:val="28"/>
          <w:szCs w:val="28"/>
        </w:rPr>
      </w:pPr>
      <w:r w:rsidRPr="00D312EF">
        <w:rPr>
          <w:sz w:val="28"/>
          <w:szCs w:val="28"/>
        </w:rPr>
        <w:t>Поправки касаются борьбы с подростковыми суицидами.</w:t>
      </w:r>
      <w:r>
        <w:rPr>
          <w:sz w:val="28"/>
          <w:szCs w:val="28"/>
        </w:rPr>
        <w:t xml:space="preserve"> </w:t>
      </w:r>
      <w:r w:rsidRPr="00D312EF">
        <w:rPr>
          <w:sz w:val="28"/>
          <w:szCs w:val="28"/>
        </w:rPr>
        <w:t>Так, усилена уголовная ответственность за доведение до самоубийства. Также предусмотрена повышенная ответственность за это деяние, совершенное в отношении несовершеннолетнего, беременной женщины, нескольких лиц либо в публичном выступлении, СМИ, Интернете.</w:t>
      </w:r>
    </w:p>
    <w:p w:rsidR="002B4517" w:rsidRPr="00D312EF" w:rsidRDefault="002B4517" w:rsidP="00764420">
      <w:pPr>
        <w:ind w:firstLine="708"/>
        <w:jc w:val="both"/>
        <w:rPr>
          <w:sz w:val="28"/>
          <w:szCs w:val="28"/>
        </w:rPr>
      </w:pPr>
      <w:r w:rsidRPr="00D312EF">
        <w:rPr>
          <w:sz w:val="28"/>
          <w:szCs w:val="28"/>
        </w:rPr>
        <w:t xml:space="preserve">Кроме того,  установлена уголовная ответственность за склонение к совершению самоубийства или содействие в его совершении. Также введена уголовная ответственность за организацию деятельности, направленной на побуждение граждан к совершению самоубийства. Речь идет об ответственности для администраторов т. н. «групп смерти» </w:t>
      </w:r>
      <w:r>
        <w:rPr>
          <w:sz w:val="28"/>
          <w:szCs w:val="28"/>
        </w:rPr>
        <w:t>и</w:t>
      </w:r>
      <w:r w:rsidRPr="00D312EF">
        <w:rPr>
          <w:sz w:val="28"/>
          <w:szCs w:val="28"/>
        </w:rPr>
        <w:t xml:space="preserve"> организаторов любых неформальных сообществ, деятельность которых направлена на побуждение к совершению самоубийства.</w:t>
      </w:r>
    </w:p>
    <w:p w:rsidR="002B4517" w:rsidRPr="00D312EF" w:rsidRDefault="002B4517" w:rsidP="00764420">
      <w:pPr>
        <w:ind w:firstLine="708"/>
        <w:jc w:val="both"/>
        <w:rPr>
          <w:sz w:val="28"/>
          <w:szCs w:val="28"/>
        </w:rPr>
      </w:pPr>
      <w:r w:rsidRPr="00D312EF">
        <w:rPr>
          <w:sz w:val="28"/>
          <w:szCs w:val="28"/>
        </w:rPr>
        <w:t>Кроме того, предусмотрена отдельная уголовная статья за вовлечение несовершеннолетнего в совершение действий, представляющих опасность для его жизни.</w:t>
      </w:r>
    </w:p>
    <w:p w:rsidR="002B4517" w:rsidRPr="00D312EF" w:rsidRDefault="002B4517" w:rsidP="00764420">
      <w:pPr>
        <w:ind w:firstLine="708"/>
        <w:jc w:val="both"/>
        <w:rPr>
          <w:i/>
          <w:sz w:val="28"/>
          <w:szCs w:val="28"/>
        </w:rPr>
      </w:pPr>
      <w:r w:rsidRPr="00D312EF">
        <w:rPr>
          <w:sz w:val="28"/>
          <w:szCs w:val="28"/>
        </w:rPr>
        <w:t>В случае, если Вам стали известны факты склонения к самоубийству несовершеннолетних или же имеется информация о «группах смерти» осуществляющих свою деятельность на территории Красноуфимск</w:t>
      </w:r>
      <w:r>
        <w:rPr>
          <w:sz w:val="28"/>
          <w:szCs w:val="28"/>
        </w:rPr>
        <w:t>ого района, Вы можете обратится</w:t>
      </w:r>
      <w:r w:rsidRPr="00D312EF">
        <w:rPr>
          <w:sz w:val="28"/>
          <w:szCs w:val="28"/>
        </w:rPr>
        <w:t xml:space="preserve"> в Красноуфимскую межрайонную прокуратуру по адресу: г.Красноуфимск, ул. Интернациональная, д.106, а также в МОМВД «Красноуфимский» по адресу: г.Красноуфимск, ул.Мизерова, д.107.</w:t>
      </w:r>
    </w:p>
    <w:sectPr w:rsidR="002B4517" w:rsidRPr="00D312EF" w:rsidSect="00620E97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EFB"/>
    <w:multiLevelType w:val="multilevel"/>
    <w:tmpl w:val="2662D5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753D47"/>
    <w:multiLevelType w:val="hybridMultilevel"/>
    <w:tmpl w:val="621A1D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5761B"/>
    <w:multiLevelType w:val="hybridMultilevel"/>
    <w:tmpl w:val="948405D0"/>
    <w:lvl w:ilvl="0" w:tplc="44422D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E79"/>
    <w:rsid w:val="0002052A"/>
    <w:rsid w:val="00022A5D"/>
    <w:rsid w:val="00037788"/>
    <w:rsid w:val="000629AF"/>
    <w:rsid w:val="00074F38"/>
    <w:rsid w:val="00080A0D"/>
    <w:rsid w:val="000839F5"/>
    <w:rsid w:val="00084ACD"/>
    <w:rsid w:val="000B45A4"/>
    <w:rsid w:val="000B4BC6"/>
    <w:rsid w:val="000F1D6E"/>
    <w:rsid w:val="0011022C"/>
    <w:rsid w:val="00115F87"/>
    <w:rsid w:val="001175DD"/>
    <w:rsid w:val="00137F47"/>
    <w:rsid w:val="00191B5D"/>
    <w:rsid w:val="00193E9D"/>
    <w:rsid w:val="001E611A"/>
    <w:rsid w:val="001F693E"/>
    <w:rsid w:val="00203023"/>
    <w:rsid w:val="0021336D"/>
    <w:rsid w:val="0021407C"/>
    <w:rsid w:val="00217F5E"/>
    <w:rsid w:val="00250E9C"/>
    <w:rsid w:val="00283DBA"/>
    <w:rsid w:val="00295C96"/>
    <w:rsid w:val="002B4517"/>
    <w:rsid w:val="002C76DA"/>
    <w:rsid w:val="002F5A73"/>
    <w:rsid w:val="00300339"/>
    <w:rsid w:val="0033782F"/>
    <w:rsid w:val="00360F1F"/>
    <w:rsid w:val="003857FE"/>
    <w:rsid w:val="003876C2"/>
    <w:rsid w:val="003A3BA4"/>
    <w:rsid w:val="003A6291"/>
    <w:rsid w:val="003B137C"/>
    <w:rsid w:val="003D4BB9"/>
    <w:rsid w:val="003F116A"/>
    <w:rsid w:val="003F5665"/>
    <w:rsid w:val="003F6D35"/>
    <w:rsid w:val="00472F65"/>
    <w:rsid w:val="00482D47"/>
    <w:rsid w:val="0049021E"/>
    <w:rsid w:val="004D287D"/>
    <w:rsid w:val="004E20A7"/>
    <w:rsid w:val="004F6306"/>
    <w:rsid w:val="0055241B"/>
    <w:rsid w:val="00571AC2"/>
    <w:rsid w:val="005871B4"/>
    <w:rsid w:val="005A69D1"/>
    <w:rsid w:val="005D2022"/>
    <w:rsid w:val="005D2FD8"/>
    <w:rsid w:val="005E00A9"/>
    <w:rsid w:val="005F59AE"/>
    <w:rsid w:val="00620E97"/>
    <w:rsid w:val="006431AD"/>
    <w:rsid w:val="00643CF5"/>
    <w:rsid w:val="00652E81"/>
    <w:rsid w:val="00677C9E"/>
    <w:rsid w:val="006C3AA5"/>
    <w:rsid w:val="006E0A79"/>
    <w:rsid w:val="00700703"/>
    <w:rsid w:val="007348C5"/>
    <w:rsid w:val="00741495"/>
    <w:rsid w:val="00764420"/>
    <w:rsid w:val="007A4D85"/>
    <w:rsid w:val="007B2020"/>
    <w:rsid w:val="007E1CE5"/>
    <w:rsid w:val="008442CE"/>
    <w:rsid w:val="00855CC4"/>
    <w:rsid w:val="00874985"/>
    <w:rsid w:val="00883BC1"/>
    <w:rsid w:val="008D40FD"/>
    <w:rsid w:val="00913A22"/>
    <w:rsid w:val="009532B0"/>
    <w:rsid w:val="00987E36"/>
    <w:rsid w:val="009A4642"/>
    <w:rsid w:val="009A6D04"/>
    <w:rsid w:val="00A21B77"/>
    <w:rsid w:val="00A273AF"/>
    <w:rsid w:val="00A462C4"/>
    <w:rsid w:val="00A65078"/>
    <w:rsid w:val="00A81EC1"/>
    <w:rsid w:val="00A94294"/>
    <w:rsid w:val="00AC23A2"/>
    <w:rsid w:val="00AD428A"/>
    <w:rsid w:val="00B427A1"/>
    <w:rsid w:val="00B5412B"/>
    <w:rsid w:val="00B83A7A"/>
    <w:rsid w:val="00BE2E30"/>
    <w:rsid w:val="00C47397"/>
    <w:rsid w:val="00C64770"/>
    <w:rsid w:val="00C84DFB"/>
    <w:rsid w:val="00C874D7"/>
    <w:rsid w:val="00C91A02"/>
    <w:rsid w:val="00CA50FD"/>
    <w:rsid w:val="00D17AF5"/>
    <w:rsid w:val="00D312EF"/>
    <w:rsid w:val="00D95002"/>
    <w:rsid w:val="00E5334A"/>
    <w:rsid w:val="00E61EE1"/>
    <w:rsid w:val="00E70B7A"/>
    <w:rsid w:val="00E8261A"/>
    <w:rsid w:val="00E82E79"/>
    <w:rsid w:val="00ED4157"/>
    <w:rsid w:val="00F23483"/>
    <w:rsid w:val="00FA1D2B"/>
    <w:rsid w:val="00FB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4B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B4BC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87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5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541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3A2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360F1F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360F1F"/>
    <w:rPr>
      <w:color w:val="000000"/>
      <w:w w:val="100"/>
      <w:position w:val="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360F1F"/>
    <w:pPr>
      <w:widowControl w:val="0"/>
      <w:shd w:val="clear" w:color="auto" w:fill="FFFFFF"/>
      <w:spacing w:before="120" w:line="240" w:lineRule="atLeast"/>
      <w:ind w:hanging="340"/>
      <w:jc w:val="right"/>
    </w:pPr>
    <w:rPr>
      <w:spacing w:val="3"/>
      <w:sz w:val="22"/>
      <w:szCs w:val="22"/>
      <w:lang w:eastAsia="en-US"/>
    </w:rPr>
  </w:style>
  <w:style w:type="character" w:customStyle="1" w:styleId="2">
    <w:name w:val="Основной текст2"/>
    <w:basedOn w:val="a"/>
    <w:uiPriority w:val="99"/>
    <w:rsid w:val="00084ACD"/>
    <w:rPr>
      <w:color w:val="00000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262</Words>
  <Characters>1498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2017-09-19T04:30:00Z</cp:lastPrinted>
  <dcterms:created xsi:type="dcterms:W3CDTF">2017-12-18T10:04:00Z</dcterms:created>
  <dcterms:modified xsi:type="dcterms:W3CDTF">2017-12-19T08:30:00Z</dcterms:modified>
</cp:coreProperties>
</file>