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35" w:rsidRDefault="00076535" w:rsidP="00470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</w:t>
      </w:r>
      <w:r w:rsidRPr="00922FDE">
        <w:rPr>
          <w:rFonts w:ascii="Times New Roman" w:hAnsi="Times New Roman"/>
          <w:b/>
          <w:sz w:val="24"/>
          <w:szCs w:val="24"/>
        </w:rPr>
        <w:t>аттестации педагогических работников МБОУ СШ №1</w:t>
      </w:r>
    </w:p>
    <w:p w:rsidR="00076535" w:rsidRPr="00922FDE" w:rsidRDefault="00076535" w:rsidP="00470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(на 1 января 2017 г.) </w:t>
      </w:r>
    </w:p>
    <w:p w:rsidR="00076535" w:rsidRPr="00922FDE" w:rsidRDefault="00076535" w:rsidP="00470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FDE">
        <w:rPr>
          <w:rFonts w:ascii="Times New Roman" w:hAnsi="Times New Roman"/>
          <w:b/>
          <w:sz w:val="24"/>
          <w:szCs w:val="24"/>
        </w:rPr>
        <w:t>Учителя, работающие на уровне начального общего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9"/>
        <w:gridCol w:w="989"/>
        <w:gridCol w:w="1209"/>
        <w:gridCol w:w="1271"/>
        <w:gridCol w:w="1455"/>
        <w:gridCol w:w="1359"/>
      </w:tblGrid>
      <w:tr w:rsidR="00076535" w:rsidRPr="00E756F0" w:rsidTr="002B6ADE">
        <w:tc>
          <w:tcPr>
            <w:tcW w:w="2059" w:type="pct"/>
            <w:vMerge w:val="restart"/>
          </w:tcPr>
          <w:p w:rsidR="00076535" w:rsidRPr="00922FDE" w:rsidRDefault="00076535" w:rsidP="00922FDE">
            <w:pPr>
              <w:pStyle w:val="Osnova"/>
              <w:tabs>
                <w:tab w:val="left" w:leader="dot" w:pos="624"/>
              </w:tabs>
              <w:spacing w:line="276" w:lineRule="auto"/>
              <w:ind w:firstLine="284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2941" w:type="pct"/>
            <w:gridSpan w:val="5"/>
          </w:tcPr>
          <w:p w:rsidR="00076535" w:rsidRPr="00922FDE" w:rsidRDefault="00076535" w:rsidP="00B04469">
            <w:pPr>
              <w:pStyle w:val="Osnova"/>
              <w:tabs>
                <w:tab w:val="left" w:leader="dot" w:pos="624"/>
              </w:tabs>
              <w:spacing w:line="276" w:lineRule="auto"/>
              <w:ind w:firstLine="284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Срок аттестации</w:t>
            </w:r>
          </w:p>
        </w:tc>
      </w:tr>
      <w:tr w:rsidR="00076535" w:rsidRPr="00E756F0" w:rsidTr="002B6ADE">
        <w:tc>
          <w:tcPr>
            <w:tcW w:w="2059" w:type="pct"/>
            <w:vMerge/>
          </w:tcPr>
          <w:p w:rsidR="00076535" w:rsidRPr="00922FDE" w:rsidRDefault="00076535" w:rsidP="00B04469">
            <w:pPr>
              <w:pStyle w:val="Osnova"/>
              <w:tabs>
                <w:tab w:val="left" w:leader="dot" w:pos="624"/>
              </w:tabs>
              <w:spacing w:line="276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pct"/>
            <w:vAlign w:val="center"/>
          </w:tcPr>
          <w:p w:rsidR="00076535" w:rsidRPr="00201AB6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201AB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566" w:type="pct"/>
            <w:vAlign w:val="center"/>
          </w:tcPr>
          <w:p w:rsidR="00076535" w:rsidRPr="00201AB6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201AB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595" w:type="pct"/>
            <w:vAlign w:val="center"/>
          </w:tcPr>
          <w:p w:rsidR="00076535" w:rsidRPr="00201AB6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201AB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681" w:type="pct"/>
            <w:vAlign w:val="center"/>
          </w:tcPr>
          <w:p w:rsidR="00076535" w:rsidRPr="00201AB6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201AB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636" w:type="pct"/>
          </w:tcPr>
          <w:p w:rsidR="00076535" w:rsidRPr="00201AB6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201AB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2021</w:t>
            </w: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BE3649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Антонова Наталья Анатольевна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25.02.</w:t>
            </w:r>
            <w:r w:rsidRPr="004708C2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F25A86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Артёмова Любовь Викторовна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Fonts w:ascii="Times New Roman" w:hAnsi="Times New Roman" w:cs="Times New Roman"/>
                <w:sz w:val="22"/>
                <w:szCs w:val="22"/>
              </w:rPr>
              <w:t xml:space="preserve">24.12.18 </w:t>
            </w: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E74CDB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Багаева Елена Николаевна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25.11.19</w:t>
            </w: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1D2894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Булатова Ирина Анатольевна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24.11.20</w:t>
            </w:r>
          </w:p>
        </w:tc>
        <w:tc>
          <w:tcPr>
            <w:tcW w:w="636" w:type="pct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38146B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Башкирцева Юлия Николаевна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25.11.19</w:t>
            </w: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38146B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Быкова Ольга Алексеевна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27.12.21</w:t>
            </w:r>
          </w:p>
        </w:tc>
      </w:tr>
      <w:tr w:rsidR="00076535" w:rsidRPr="00E756F0" w:rsidTr="002B6ADE">
        <w:tc>
          <w:tcPr>
            <w:tcW w:w="2059" w:type="pct"/>
          </w:tcPr>
          <w:p w:rsidR="00076535" w:rsidRDefault="00076535" w:rsidP="0038146B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Гуминюк Елена Ивановна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27.10.20</w:t>
            </w:r>
          </w:p>
        </w:tc>
        <w:tc>
          <w:tcPr>
            <w:tcW w:w="636" w:type="pct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38146B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Дейкова Наталья Владимировна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24.11.20</w:t>
            </w:r>
          </w:p>
        </w:tc>
        <w:tc>
          <w:tcPr>
            <w:tcW w:w="636" w:type="pct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985C11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Дрокина Надежда Сергеевна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Fonts w:ascii="Times New Roman" w:hAnsi="Times New Roman" w:cs="Times New Roman"/>
                <w:sz w:val="22"/>
                <w:szCs w:val="22"/>
              </w:rPr>
              <w:t>30.04.18.</w:t>
            </w: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7B4952" w:rsidRDefault="00076535" w:rsidP="00985C11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4952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Зиганурова Римма Муллахановна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25.11.19</w:t>
            </w: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Default="00076535" w:rsidP="0038146B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Ильченко Максим Николаевич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25.11.19</w:t>
            </w: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4D796C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Кайзер Ирина Николаевна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25.11.19</w:t>
            </w: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Default="00076535" w:rsidP="004D796C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smartTag w:uri="urn:schemas-microsoft-com:office:smarttags" w:element="PersonName">
              <w:smartTagPr>
                <w:attr w:name="ProductID" w:val="Колчанова Елена"/>
              </w:smartTagPr>
              <w:r w:rsidRPr="00922FDE">
                <w:rPr>
                  <w:rStyle w:val="Zag11"/>
                  <w:rFonts w:ascii="Times New Roman" w:eastAsia="@Arial Unicode MS" w:hAnsi="Times New Roman" w:cs="Times New Roman"/>
                  <w:sz w:val="24"/>
                  <w:szCs w:val="24"/>
                  <w:lang w:val="ru-RU"/>
                </w:rPr>
                <w:t>Колчанова</w:t>
              </w:r>
              <w:r>
                <w:rPr>
                  <w:rStyle w:val="Zag11"/>
                  <w:rFonts w:ascii="Times New Roman" w:eastAsia="@Arial Unicode MS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Pr="00922FDE">
                <w:rPr>
                  <w:rStyle w:val="Zag11"/>
                  <w:rFonts w:ascii="Times New Roman" w:eastAsia="@Arial Unicode MS" w:hAnsi="Times New Roman" w:cs="Times New Roman"/>
                  <w:sz w:val="24"/>
                  <w:szCs w:val="24"/>
                  <w:lang w:val="ru-RU"/>
                </w:rPr>
                <w:t>Елена</w:t>
              </w:r>
            </w:smartTag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Николаевна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25.10.21</w:t>
            </w: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4D796C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Комарова Елена Сергеевна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22.12.20</w:t>
            </w:r>
          </w:p>
        </w:tc>
        <w:tc>
          <w:tcPr>
            <w:tcW w:w="636" w:type="pct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Default="00076535" w:rsidP="004D796C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Коробицина Анна Владимировна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1.09.21</w:t>
            </w: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FF016C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Кручинина Марина Юрьевна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Fonts w:ascii="Times New Roman" w:hAnsi="Times New Roman" w:cs="Times New Roman"/>
                <w:sz w:val="22"/>
                <w:szCs w:val="22"/>
              </w:rPr>
              <w:t>18.12.17</w:t>
            </w: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B04469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Лешкова Лидия Геннадьевна 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22.12.20</w:t>
            </w:r>
          </w:p>
        </w:tc>
        <w:tc>
          <w:tcPr>
            <w:tcW w:w="63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B04469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Лукоянова Светлана Павловна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1.09.18</w:t>
            </w: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B04469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Мангилева Татьяна Александровна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22.12.20</w:t>
            </w:r>
          </w:p>
        </w:tc>
        <w:tc>
          <w:tcPr>
            <w:tcW w:w="63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B04469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Мрясова Светлана Дмитриевна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22.12.20</w:t>
            </w:r>
          </w:p>
        </w:tc>
        <w:tc>
          <w:tcPr>
            <w:tcW w:w="63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CD09F0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Охотникова Лариса Николаевна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27.10.20</w:t>
            </w:r>
          </w:p>
        </w:tc>
        <w:tc>
          <w:tcPr>
            <w:tcW w:w="63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CD09F0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Fonts w:ascii="Times New Roman" w:hAnsi="Times New Roman" w:cs="Times New Roman"/>
                <w:sz w:val="24"/>
                <w:szCs w:val="24"/>
              </w:rPr>
              <w:t>Парамонова Татьяна Евгеньевна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1.09.19</w:t>
            </w: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B04469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Петряева Наталья Александровна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27.10.20</w:t>
            </w:r>
          </w:p>
        </w:tc>
        <w:tc>
          <w:tcPr>
            <w:tcW w:w="63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212035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Софронова Мария Александровна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Fonts w:ascii="Times New Roman" w:hAnsi="Times New Roman" w:cs="Times New Roman"/>
                <w:sz w:val="22"/>
                <w:szCs w:val="22"/>
              </w:rPr>
              <w:t xml:space="preserve">24.12.18 </w:t>
            </w: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B04469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Соколова Светлана Анатольевна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23.12.19</w:t>
            </w: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Default="00076535" w:rsidP="00B04469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Старовойтова Елена Федоровна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29.05.20</w:t>
            </w:r>
          </w:p>
        </w:tc>
        <w:tc>
          <w:tcPr>
            <w:tcW w:w="63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B04469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Турышева Ирина Михайловна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25.11.19</w:t>
            </w: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B04469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Хайдаршина Наиля Муллахановна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22.12.20</w:t>
            </w:r>
          </w:p>
        </w:tc>
        <w:tc>
          <w:tcPr>
            <w:tcW w:w="63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Default="00076535" w:rsidP="00B04469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Черепанова Алена Александровна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25.11.19</w:t>
            </w: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B04469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Шорохова Светлана Геннадьевна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27.10.20</w:t>
            </w:r>
          </w:p>
        </w:tc>
        <w:tc>
          <w:tcPr>
            <w:tcW w:w="63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B04469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922FD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Ширингина Лариса Валентиновна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22.12.20</w:t>
            </w:r>
          </w:p>
        </w:tc>
        <w:tc>
          <w:tcPr>
            <w:tcW w:w="63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76535" w:rsidRPr="00E756F0" w:rsidTr="002B6ADE">
        <w:tc>
          <w:tcPr>
            <w:tcW w:w="2059" w:type="pct"/>
          </w:tcPr>
          <w:p w:rsidR="00076535" w:rsidRPr="00922FDE" w:rsidRDefault="00076535" w:rsidP="00B04469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Яковлева Анна Викторовна</w:t>
            </w:r>
          </w:p>
        </w:tc>
        <w:tc>
          <w:tcPr>
            <w:tcW w:w="463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22.12.20</w:t>
            </w:r>
          </w:p>
        </w:tc>
        <w:tc>
          <w:tcPr>
            <w:tcW w:w="636" w:type="pct"/>
            <w:vAlign w:val="center"/>
          </w:tcPr>
          <w:p w:rsidR="00076535" w:rsidRPr="004708C2" w:rsidRDefault="00076535" w:rsidP="002B6ADE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76535" w:rsidRDefault="00076535">
      <w:pPr>
        <w:rPr>
          <w:rFonts w:ascii="Times New Roman" w:hAnsi="Times New Roman"/>
          <w:sz w:val="24"/>
          <w:szCs w:val="24"/>
        </w:rPr>
      </w:pPr>
    </w:p>
    <w:p w:rsidR="00076535" w:rsidRPr="00922FDE" w:rsidRDefault="000765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6535" w:rsidRPr="00922FDE" w:rsidRDefault="00076535" w:rsidP="006011B7">
      <w:pPr>
        <w:jc w:val="center"/>
        <w:rPr>
          <w:rFonts w:ascii="Times New Roman" w:hAnsi="Times New Roman"/>
          <w:b/>
          <w:sz w:val="24"/>
          <w:szCs w:val="24"/>
        </w:rPr>
      </w:pPr>
      <w:r w:rsidRPr="00922FDE">
        <w:rPr>
          <w:rFonts w:ascii="Times New Roman" w:hAnsi="Times New Roman"/>
          <w:b/>
          <w:sz w:val="24"/>
          <w:szCs w:val="24"/>
        </w:rPr>
        <w:t>Учителя, работающие на уровне  основного общего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2FDE">
        <w:rPr>
          <w:rFonts w:ascii="Times New Roman" w:hAnsi="Times New Roman"/>
          <w:b/>
          <w:sz w:val="24"/>
          <w:szCs w:val="24"/>
        </w:rPr>
        <w:t>образования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4"/>
        <w:gridCol w:w="1242"/>
        <w:gridCol w:w="1239"/>
        <w:gridCol w:w="1219"/>
        <w:gridCol w:w="1190"/>
        <w:gridCol w:w="1186"/>
      </w:tblGrid>
      <w:tr w:rsidR="00076535" w:rsidRPr="00E756F0" w:rsidTr="004708C2">
        <w:tc>
          <w:tcPr>
            <w:tcW w:w="2024" w:type="pct"/>
            <w:vMerge w:val="restart"/>
          </w:tcPr>
          <w:p w:rsidR="00076535" w:rsidRPr="00E756F0" w:rsidRDefault="00076535" w:rsidP="009D2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976" w:type="pct"/>
            <w:gridSpan w:val="5"/>
            <w:vAlign w:val="center"/>
          </w:tcPr>
          <w:p w:rsidR="00076535" w:rsidRPr="007B495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B4952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Срок аттестации</w:t>
            </w:r>
          </w:p>
        </w:tc>
      </w:tr>
      <w:tr w:rsidR="00076535" w:rsidRPr="004708C2" w:rsidTr="004708C2">
        <w:tc>
          <w:tcPr>
            <w:tcW w:w="2024" w:type="pct"/>
            <w:vMerge/>
          </w:tcPr>
          <w:p w:rsidR="00076535" w:rsidRPr="00E756F0" w:rsidRDefault="00076535" w:rsidP="009D2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2017</w:t>
            </w:r>
          </w:p>
        </w:tc>
        <w:tc>
          <w:tcPr>
            <w:tcW w:w="607" w:type="pct"/>
            <w:vAlign w:val="center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2018</w:t>
            </w:r>
          </w:p>
        </w:tc>
        <w:tc>
          <w:tcPr>
            <w:tcW w:w="597" w:type="pct"/>
            <w:vAlign w:val="center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2019</w:t>
            </w:r>
          </w:p>
        </w:tc>
        <w:tc>
          <w:tcPr>
            <w:tcW w:w="583" w:type="pct"/>
            <w:vAlign w:val="center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2020</w:t>
            </w:r>
          </w:p>
        </w:tc>
        <w:tc>
          <w:tcPr>
            <w:tcW w:w="581" w:type="pct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2021</w:t>
            </w: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9D2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Алешникова Оксана Владимировна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7B4952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27.10.20</w:t>
            </w:r>
          </w:p>
        </w:tc>
        <w:tc>
          <w:tcPr>
            <w:tcW w:w="581" w:type="pct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B8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Боякова Татьяна Сергеевна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0E69D4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25.12.17</w:t>
            </w:r>
          </w:p>
        </w:tc>
        <w:tc>
          <w:tcPr>
            <w:tcW w:w="607" w:type="pct"/>
            <w:vAlign w:val="center"/>
          </w:tcPr>
          <w:p w:rsidR="00076535" w:rsidRPr="004708C2" w:rsidRDefault="00076535" w:rsidP="00B85637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63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Быкова Ольга Алексеевна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635963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076535" w:rsidRPr="004708C2" w:rsidRDefault="00076535" w:rsidP="00B85637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0E69D4">
            <w:pPr>
              <w:pStyle w:val="Osnova"/>
              <w:tabs>
                <w:tab w:val="left" w:leader="dot" w:pos="624"/>
              </w:tabs>
              <w:spacing w:line="240" w:lineRule="auto"/>
              <w:ind w:firstLine="19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27.12.21</w:t>
            </w: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63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Брюхов Игорь Александрович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635963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0E69D4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30.04.18</w:t>
            </w:r>
          </w:p>
        </w:tc>
        <w:tc>
          <w:tcPr>
            <w:tcW w:w="597" w:type="pct"/>
            <w:vAlign w:val="center"/>
          </w:tcPr>
          <w:p w:rsidR="00076535" w:rsidRPr="004708C2" w:rsidRDefault="00076535" w:rsidP="00635963">
            <w:pPr>
              <w:pStyle w:val="Osnova"/>
              <w:tabs>
                <w:tab w:val="left" w:leader="dot" w:pos="624"/>
              </w:tabs>
              <w:spacing w:line="240" w:lineRule="auto"/>
              <w:ind w:firstLine="33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63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Бондарь Юлия Николаевна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635963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0E69D4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635963">
            <w:pPr>
              <w:pStyle w:val="Osnova"/>
              <w:tabs>
                <w:tab w:val="left" w:leader="dot" w:pos="624"/>
              </w:tabs>
              <w:spacing w:line="240" w:lineRule="auto"/>
              <w:ind w:firstLine="33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28.01.19</w:t>
            </w:r>
          </w:p>
        </w:tc>
        <w:tc>
          <w:tcPr>
            <w:tcW w:w="583" w:type="pct"/>
            <w:vAlign w:val="center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63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Валиев Тимур Харисович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635963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0E69D4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29.01.18</w:t>
            </w:r>
          </w:p>
        </w:tc>
        <w:tc>
          <w:tcPr>
            <w:tcW w:w="597" w:type="pct"/>
            <w:vAlign w:val="center"/>
          </w:tcPr>
          <w:p w:rsidR="00076535" w:rsidRPr="004708C2" w:rsidRDefault="00076535" w:rsidP="00635963">
            <w:pPr>
              <w:pStyle w:val="Osnova"/>
              <w:tabs>
                <w:tab w:val="left" w:leader="dot" w:pos="624"/>
              </w:tabs>
              <w:spacing w:line="240" w:lineRule="auto"/>
              <w:ind w:firstLine="33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9D23A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B7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Громова Светлана Павловна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24.12.18</w:t>
            </w:r>
          </w:p>
        </w:tc>
        <w:tc>
          <w:tcPr>
            <w:tcW w:w="59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B7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Зиганурова Римма Муллахановна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7B4952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25.11.19</w:t>
            </w:r>
          </w:p>
        </w:tc>
        <w:tc>
          <w:tcPr>
            <w:tcW w:w="583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AB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Иванова  Ираида Николаевна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22.12.20</w:t>
            </w:r>
          </w:p>
        </w:tc>
        <w:tc>
          <w:tcPr>
            <w:tcW w:w="581" w:type="pct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AB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Идолова Наталья Юрьевна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29.05.19</w:t>
            </w:r>
          </w:p>
        </w:tc>
        <w:tc>
          <w:tcPr>
            <w:tcW w:w="583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2A3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Кислякова  Ирина Анатольевна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216C03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60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27.12.21</w:t>
            </w: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80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Кинева Любовь Ивановна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2A32CB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27.10.20</w:t>
            </w:r>
          </w:p>
        </w:tc>
        <w:tc>
          <w:tcPr>
            <w:tcW w:w="581" w:type="pct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4D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Клещевникова  Альбина Николаевна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2A32CB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27.10.20</w:t>
            </w:r>
          </w:p>
        </w:tc>
        <w:tc>
          <w:tcPr>
            <w:tcW w:w="581" w:type="pct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975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Коробицина Анна Владимировна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975209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4708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D97166">
            <w:pPr>
              <w:pStyle w:val="Osnova"/>
              <w:tabs>
                <w:tab w:val="left" w:leader="dot" w:pos="624"/>
              </w:tabs>
              <w:spacing w:line="240" w:lineRule="auto"/>
              <w:ind w:firstLine="17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1.11.21</w:t>
            </w: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81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Комарова Елена Сергеевна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2A32CB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22.12.20</w:t>
            </w:r>
          </w:p>
        </w:tc>
        <w:tc>
          <w:tcPr>
            <w:tcW w:w="581" w:type="pct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E70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Кручинина  Марина Юрьевна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18.12.17</w:t>
            </w:r>
          </w:p>
        </w:tc>
        <w:tc>
          <w:tcPr>
            <w:tcW w:w="607" w:type="pct"/>
            <w:vAlign w:val="center"/>
          </w:tcPr>
          <w:p w:rsidR="00076535" w:rsidRPr="004708C2" w:rsidRDefault="00076535" w:rsidP="00E70037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63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Кузнецов Андрей Николаевич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635963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24.12.18</w:t>
            </w:r>
          </w:p>
        </w:tc>
        <w:tc>
          <w:tcPr>
            <w:tcW w:w="597" w:type="pct"/>
            <w:vAlign w:val="center"/>
          </w:tcPr>
          <w:p w:rsidR="00076535" w:rsidRPr="004708C2" w:rsidRDefault="00076535" w:rsidP="00635963">
            <w:pPr>
              <w:pStyle w:val="Osnova"/>
              <w:tabs>
                <w:tab w:val="left" w:leader="dot" w:pos="624"/>
              </w:tabs>
              <w:spacing w:line="240" w:lineRule="auto"/>
              <w:ind w:firstLine="33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CC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Кузнецова Нина Григорьевна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CC2D71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24.12.18</w:t>
            </w:r>
          </w:p>
        </w:tc>
        <w:tc>
          <w:tcPr>
            <w:tcW w:w="597" w:type="pct"/>
            <w:vAlign w:val="center"/>
          </w:tcPr>
          <w:p w:rsidR="00076535" w:rsidRPr="004708C2" w:rsidRDefault="00076535" w:rsidP="00CC2D71">
            <w:pPr>
              <w:pStyle w:val="Osnova"/>
              <w:tabs>
                <w:tab w:val="left" w:leader="dot" w:pos="624"/>
              </w:tabs>
              <w:spacing w:line="240" w:lineRule="auto"/>
              <w:ind w:firstLine="33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3D4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Лукоянова  Светлана Павловна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3D4D77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1.09.18</w:t>
            </w:r>
          </w:p>
        </w:tc>
        <w:tc>
          <w:tcPr>
            <w:tcW w:w="597" w:type="pct"/>
            <w:vAlign w:val="center"/>
          </w:tcPr>
          <w:p w:rsidR="00076535" w:rsidRPr="004708C2" w:rsidRDefault="00076535" w:rsidP="00635963">
            <w:pPr>
              <w:pStyle w:val="Osnova"/>
              <w:tabs>
                <w:tab w:val="left" w:leader="dot" w:pos="624"/>
              </w:tabs>
              <w:spacing w:line="240" w:lineRule="auto"/>
              <w:ind w:firstLine="33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5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Макарова Оксана Ивановна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5C1CC8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25.11.18</w:t>
            </w:r>
          </w:p>
        </w:tc>
        <w:tc>
          <w:tcPr>
            <w:tcW w:w="597" w:type="pct"/>
            <w:vAlign w:val="center"/>
          </w:tcPr>
          <w:p w:rsidR="00076535" w:rsidRPr="004708C2" w:rsidRDefault="00076535" w:rsidP="005C1CC8">
            <w:pPr>
              <w:pStyle w:val="Osnova"/>
              <w:tabs>
                <w:tab w:val="left" w:leader="dot" w:pos="624"/>
              </w:tabs>
              <w:spacing w:line="240" w:lineRule="auto"/>
              <w:ind w:firstLine="33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F5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Мальцева Тамара Сергеевна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F578F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F578F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F578F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F578F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22.01.20</w:t>
            </w:r>
          </w:p>
        </w:tc>
        <w:tc>
          <w:tcPr>
            <w:tcW w:w="581" w:type="pct"/>
          </w:tcPr>
          <w:p w:rsidR="00076535" w:rsidRPr="004708C2" w:rsidRDefault="00076535" w:rsidP="00F578FD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07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Моисеенко Наталья  Владимировна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E70037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E70037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24.02.21</w:t>
            </w: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8A4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Нефедова Ольга Васильевна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E70037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7.11.17</w:t>
            </w:r>
          </w:p>
        </w:tc>
        <w:tc>
          <w:tcPr>
            <w:tcW w:w="607" w:type="pct"/>
            <w:vAlign w:val="center"/>
          </w:tcPr>
          <w:p w:rsidR="00076535" w:rsidRPr="004708C2" w:rsidRDefault="00076535" w:rsidP="00E70037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FF6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Петряева Наталья Александровна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E70037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E70037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27.10.20</w:t>
            </w:r>
          </w:p>
        </w:tc>
        <w:tc>
          <w:tcPr>
            <w:tcW w:w="581" w:type="pct"/>
          </w:tcPr>
          <w:p w:rsidR="00076535" w:rsidRPr="004708C2" w:rsidRDefault="00076535" w:rsidP="00B7228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92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Русинова Валентина Михайловна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27.10.20</w:t>
            </w:r>
          </w:p>
        </w:tc>
        <w:tc>
          <w:tcPr>
            <w:tcW w:w="581" w:type="pct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57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Сыропятова Надежда Валентиновна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3C60B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25.10.21</w:t>
            </w: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57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Соколова Светлана Анатольевна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573EDA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23.12.19</w:t>
            </w:r>
          </w:p>
        </w:tc>
        <w:tc>
          <w:tcPr>
            <w:tcW w:w="583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rPr>
          <w:trHeight w:val="268"/>
        </w:trPr>
        <w:tc>
          <w:tcPr>
            <w:tcW w:w="2024" w:type="pct"/>
          </w:tcPr>
          <w:p w:rsidR="00076535" w:rsidRPr="00E756F0" w:rsidRDefault="00076535" w:rsidP="007B0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Токарева Евгения Станиславовна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3C60B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27.12.21</w:t>
            </w: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6D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Турышева Ирина Михайловна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25.11.19</w:t>
            </w:r>
          </w:p>
        </w:tc>
        <w:tc>
          <w:tcPr>
            <w:tcW w:w="583" w:type="pct"/>
            <w:vAlign w:val="center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31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31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84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Ужегова  Ольга Дмитриевна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31.08.19</w:t>
            </w:r>
          </w:p>
        </w:tc>
        <w:tc>
          <w:tcPr>
            <w:tcW w:w="583" w:type="pct"/>
            <w:vAlign w:val="center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31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31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0F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Фефелова Светлана Анатольевна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3C60B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31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31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27.12.21</w:t>
            </w: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0F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Филимонова Ольга Александровна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0F69F8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31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31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92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Хайдаршина Наиля Муллахановна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0F69F8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31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22.12.20</w:t>
            </w:r>
          </w:p>
        </w:tc>
        <w:tc>
          <w:tcPr>
            <w:tcW w:w="581" w:type="pct"/>
          </w:tcPr>
          <w:p w:rsidR="00076535" w:rsidRPr="004708C2" w:rsidRDefault="00076535" w:rsidP="006D4DAF">
            <w:pPr>
              <w:pStyle w:val="Osnova"/>
              <w:tabs>
                <w:tab w:val="left" w:leader="dot" w:pos="624"/>
              </w:tabs>
              <w:spacing w:line="240" w:lineRule="auto"/>
              <w:ind w:firstLine="31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BB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Чайникова Надежда Васильевна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27.1</w:t>
            </w:r>
            <w:r w:rsidRPr="004708C2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0.</w:t>
            </w:r>
            <w:r w:rsidRPr="004708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 </w:t>
            </w:r>
          </w:p>
        </w:tc>
        <w:tc>
          <w:tcPr>
            <w:tcW w:w="581" w:type="pct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92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Черепанова  Алена Александровна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3C60B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25.11.19</w:t>
            </w:r>
          </w:p>
        </w:tc>
        <w:tc>
          <w:tcPr>
            <w:tcW w:w="583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rPr>
          <w:trHeight w:val="280"/>
        </w:trPr>
        <w:tc>
          <w:tcPr>
            <w:tcW w:w="2024" w:type="pct"/>
          </w:tcPr>
          <w:p w:rsidR="00076535" w:rsidRPr="00E756F0" w:rsidRDefault="00076535" w:rsidP="007E5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Шорохова Светлана Геннадьевна</w:t>
            </w:r>
          </w:p>
        </w:tc>
        <w:tc>
          <w:tcPr>
            <w:tcW w:w="608" w:type="pct"/>
          </w:tcPr>
          <w:p w:rsidR="00076535" w:rsidRPr="004708C2" w:rsidRDefault="00076535" w:rsidP="004708C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</w:tcPr>
          <w:p w:rsidR="00076535" w:rsidRPr="004708C2" w:rsidRDefault="00076535" w:rsidP="004708C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</w:tcPr>
          <w:p w:rsidR="00076535" w:rsidRPr="004708C2" w:rsidRDefault="00076535" w:rsidP="004708C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</w:tcPr>
          <w:p w:rsidR="00076535" w:rsidRPr="004708C2" w:rsidRDefault="00076535" w:rsidP="004708C2">
            <w:pPr>
              <w:spacing w:after="0"/>
              <w:rPr>
                <w:rFonts w:ascii="Times New Roman" w:hAnsi="Times New Roman"/>
              </w:rPr>
            </w:pPr>
            <w:r w:rsidRPr="004708C2">
              <w:rPr>
                <w:rFonts w:ascii="Times New Roman" w:hAnsi="Times New Roman"/>
              </w:rPr>
              <w:t xml:space="preserve"> 27.10.20 </w:t>
            </w:r>
          </w:p>
        </w:tc>
        <w:tc>
          <w:tcPr>
            <w:tcW w:w="581" w:type="pct"/>
          </w:tcPr>
          <w:p w:rsidR="00076535" w:rsidRPr="004708C2" w:rsidRDefault="00076535" w:rsidP="004708C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76535" w:rsidRPr="004708C2" w:rsidTr="004708C2">
        <w:trPr>
          <w:trHeight w:val="280"/>
        </w:trPr>
        <w:tc>
          <w:tcPr>
            <w:tcW w:w="2024" w:type="pct"/>
          </w:tcPr>
          <w:p w:rsidR="00076535" w:rsidRPr="00E756F0" w:rsidRDefault="00076535" w:rsidP="007E5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Шамсутдинова Фирюза Фатыковна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347121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347121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347121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347121">
            <w:pPr>
              <w:pStyle w:val="Osnova"/>
              <w:tabs>
                <w:tab w:val="left" w:leader="dot" w:pos="624"/>
              </w:tabs>
              <w:spacing w:line="240" w:lineRule="auto"/>
              <w:ind w:firstLine="31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</w:tcPr>
          <w:p w:rsidR="00076535" w:rsidRPr="004708C2" w:rsidRDefault="00076535" w:rsidP="00347121">
            <w:pPr>
              <w:pStyle w:val="Osnova"/>
              <w:tabs>
                <w:tab w:val="left" w:leader="dot" w:pos="624"/>
              </w:tabs>
              <w:spacing w:line="240" w:lineRule="auto"/>
              <w:ind w:firstLine="31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27.12.21</w:t>
            </w:r>
          </w:p>
        </w:tc>
      </w:tr>
      <w:tr w:rsidR="00076535" w:rsidRPr="004708C2" w:rsidTr="004708C2">
        <w:tc>
          <w:tcPr>
            <w:tcW w:w="2024" w:type="pct"/>
          </w:tcPr>
          <w:p w:rsidR="00076535" w:rsidRPr="00E756F0" w:rsidRDefault="00076535" w:rsidP="0092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Якимов Павел Анатольевич</w:t>
            </w:r>
          </w:p>
        </w:tc>
        <w:tc>
          <w:tcPr>
            <w:tcW w:w="608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07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3" w:type="pct"/>
            <w:vAlign w:val="center"/>
          </w:tcPr>
          <w:p w:rsidR="00076535" w:rsidRPr="004708C2" w:rsidRDefault="00076535" w:rsidP="00B5324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708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07.11</w:t>
            </w:r>
            <w:r w:rsidRPr="004708C2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 w:rsidRPr="004708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 </w:t>
            </w:r>
          </w:p>
        </w:tc>
        <w:tc>
          <w:tcPr>
            <w:tcW w:w="581" w:type="pct"/>
          </w:tcPr>
          <w:p w:rsidR="00076535" w:rsidRPr="004708C2" w:rsidRDefault="00076535" w:rsidP="00922FDE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076535" w:rsidRPr="00922FDE" w:rsidRDefault="00076535" w:rsidP="006011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6535" w:rsidRDefault="00076535" w:rsidP="006011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6535" w:rsidRPr="00922FDE" w:rsidRDefault="00076535" w:rsidP="006011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6535" w:rsidRDefault="00076535" w:rsidP="00534854">
      <w:pPr>
        <w:rPr>
          <w:rFonts w:ascii="Times New Roman" w:hAnsi="Times New Roman"/>
          <w:b/>
          <w:sz w:val="24"/>
          <w:szCs w:val="24"/>
        </w:rPr>
      </w:pPr>
    </w:p>
    <w:p w:rsidR="00076535" w:rsidRPr="00922FDE" w:rsidRDefault="00076535" w:rsidP="005348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76535" w:rsidRPr="00922FDE" w:rsidRDefault="00076535" w:rsidP="00922FDE">
      <w:pPr>
        <w:jc w:val="center"/>
        <w:rPr>
          <w:rFonts w:ascii="Times New Roman" w:hAnsi="Times New Roman"/>
          <w:b/>
          <w:sz w:val="24"/>
          <w:szCs w:val="24"/>
        </w:rPr>
      </w:pPr>
      <w:r w:rsidRPr="00922FDE">
        <w:rPr>
          <w:rFonts w:ascii="Times New Roman" w:hAnsi="Times New Roman"/>
          <w:b/>
          <w:sz w:val="24"/>
          <w:szCs w:val="24"/>
        </w:rPr>
        <w:t>Учителя, работающие на уровне  среднего общего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0"/>
        <w:gridCol w:w="1344"/>
        <w:gridCol w:w="1416"/>
        <w:gridCol w:w="1419"/>
        <w:gridCol w:w="1416"/>
        <w:gridCol w:w="1077"/>
      </w:tblGrid>
      <w:tr w:rsidR="00076535" w:rsidRPr="00E756F0" w:rsidTr="00922FDE">
        <w:tc>
          <w:tcPr>
            <w:tcW w:w="1877" w:type="pct"/>
            <w:vMerge w:val="restart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3123" w:type="pct"/>
            <w:gridSpan w:val="5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center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Срок аттестации</w:t>
            </w:r>
          </w:p>
        </w:tc>
      </w:tr>
      <w:tr w:rsidR="00076535" w:rsidRPr="00E756F0" w:rsidTr="00922FDE">
        <w:tc>
          <w:tcPr>
            <w:tcW w:w="1877" w:type="pct"/>
            <w:vMerge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29" w:type="pct"/>
          </w:tcPr>
          <w:p w:rsidR="00076535" w:rsidRPr="00173FBB" w:rsidRDefault="00076535" w:rsidP="009F40CF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2017</w:t>
            </w:r>
          </w:p>
        </w:tc>
        <w:tc>
          <w:tcPr>
            <w:tcW w:w="663" w:type="pct"/>
          </w:tcPr>
          <w:p w:rsidR="00076535" w:rsidRPr="00173FBB" w:rsidRDefault="00076535" w:rsidP="009F40CF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2018</w:t>
            </w:r>
          </w:p>
        </w:tc>
        <w:tc>
          <w:tcPr>
            <w:tcW w:w="664" w:type="pct"/>
          </w:tcPr>
          <w:p w:rsidR="00076535" w:rsidRPr="00173FBB" w:rsidRDefault="00076535" w:rsidP="009F40CF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2019</w:t>
            </w:r>
          </w:p>
        </w:tc>
        <w:tc>
          <w:tcPr>
            <w:tcW w:w="663" w:type="pct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2020</w:t>
            </w:r>
          </w:p>
        </w:tc>
        <w:tc>
          <w:tcPr>
            <w:tcW w:w="504" w:type="pct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2021</w:t>
            </w:r>
          </w:p>
        </w:tc>
      </w:tr>
      <w:tr w:rsidR="00076535" w:rsidRPr="00E756F0" w:rsidTr="005100FE">
        <w:tc>
          <w:tcPr>
            <w:tcW w:w="1877" w:type="pct"/>
          </w:tcPr>
          <w:p w:rsidR="00076535" w:rsidRPr="00E756F0" w:rsidRDefault="00076535" w:rsidP="00FA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Боякова  Татьяна Сергеевна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25.12.17</w:t>
            </w:r>
          </w:p>
        </w:tc>
        <w:tc>
          <w:tcPr>
            <w:tcW w:w="663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6535" w:rsidRPr="00E756F0" w:rsidTr="005100FE">
        <w:tc>
          <w:tcPr>
            <w:tcW w:w="1877" w:type="pct"/>
          </w:tcPr>
          <w:p w:rsidR="00076535" w:rsidRPr="00E756F0" w:rsidRDefault="00076535" w:rsidP="004C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Брюхов Игорь Александрович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4C7B9A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4C7B9A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30.04.18</w:t>
            </w:r>
          </w:p>
        </w:tc>
        <w:tc>
          <w:tcPr>
            <w:tcW w:w="664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6535" w:rsidRPr="00E756F0" w:rsidTr="005100FE">
        <w:tc>
          <w:tcPr>
            <w:tcW w:w="1877" w:type="pct"/>
          </w:tcPr>
          <w:p w:rsidR="00076535" w:rsidRPr="00E756F0" w:rsidRDefault="00076535" w:rsidP="004C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Валиев Тимур Харисович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4C7B9A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4C7B9A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29.01.18</w:t>
            </w:r>
          </w:p>
        </w:tc>
        <w:tc>
          <w:tcPr>
            <w:tcW w:w="664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6535" w:rsidRPr="00E756F0" w:rsidTr="005100FE">
        <w:tc>
          <w:tcPr>
            <w:tcW w:w="1877" w:type="pct"/>
          </w:tcPr>
          <w:p w:rsidR="00076535" w:rsidRPr="00E756F0" w:rsidRDefault="00076535" w:rsidP="004C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Громова Светлана Павловна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4C7B9A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4C7B9A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24.12.18</w:t>
            </w:r>
          </w:p>
        </w:tc>
        <w:tc>
          <w:tcPr>
            <w:tcW w:w="664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6535" w:rsidRPr="00E756F0" w:rsidTr="005100FE">
        <w:tc>
          <w:tcPr>
            <w:tcW w:w="1877" w:type="pct"/>
          </w:tcPr>
          <w:p w:rsidR="00076535" w:rsidRPr="00E756F0" w:rsidRDefault="00076535" w:rsidP="004C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Идолова  Наталья Юрьевна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4C7B9A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4C7B9A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29.05.19</w:t>
            </w:r>
          </w:p>
        </w:tc>
        <w:tc>
          <w:tcPr>
            <w:tcW w:w="663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6535" w:rsidRPr="00E756F0" w:rsidTr="005100FE">
        <w:tc>
          <w:tcPr>
            <w:tcW w:w="1877" w:type="pct"/>
          </w:tcPr>
          <w:p w:rsidR="00076535" w:rsidRPr="00E756F0" w:rsidRDefault="00076535" w:rsidP="00AC4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Иванова  Ираида Николаевна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AC40B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:rsidR="00076535" w:rsidRPr="00173FBB" w:rsidRDefault="00076535" w:rsidP="00AC40B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076535" w:rsidRPr="00173FBB" w:rsidRDefault="00076535" w:rsidP="00AC40B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AC40B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22.12.20</w:t>
            </w:r>
          </w:p>
        </w:tc>
        <w:tc>
          <w:tcPr>
            <w:tcW w:w="504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6535" w:rsidRPr="00E756F0" w:rsidTr="005100FE">
        <w:tc>
          <w:tcPr>
            <w:tcW w:w="1877" w:type="pct"/>
          </w:tcPr>
          <w:p w:rsidR="00076535" w:rsidRPr="00E756F0" w:rsidRDefault="00076535" w:rsidP="0066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Ильченко Максим Николаевич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6653D3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6653D3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076535" w:rsidRPr="00173FBB" w:rsidRDefault="00076535" w:rsidP="006653D3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25.11.19</w:t>
            </w:r>
          </w:p>
        </w:tc>
        <w:tc>
          <w:tcPr>
            <w:tcW w:w="663" w:type="pct"/>
            <w:vAlign w:val="center"/>
          </w:tcPr>
          <w:p w:rsidR="00076535" w:rsidRPr="00173FBB" w:rsidRDefault="00076535" w:rsidP="00AC40B2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076535" w:rsidRPr="00173FBB" w:rsidRDefault="00076535" w:rsidP="00FA64AC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6535" w:rsidRPr="00E756F0" w:rsidTr="005100FE">
        <w:tc>
          <w:tcPr>
            <w:tcW w:w="1877" w:type="pct"/>
          </w:tcPr>
          <w:p w:rsidR="00076535" w:rsidRPr="00E756F0" w:rsidRDefault="00076535" w:rsidP="00D3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Кислякова  Ирина Анатольевна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D317F4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D317F4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4" w:type="pct"/>
            <w:vAlign w:val="center"/>
          </w:tcPr>
          <w:p w:rsidR="00076535" w:rsidRPr="00173FBB" w:rsidRDefault="00076535" w:rsidP="00D317F4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D317F4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076535" w:rsidRPr="00173FBB" w:rsidRDefault="00076535" w:rsidP="00D317F4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27.12.21</w:t>
            </w:r>
          </w:p>
        </w:tc>
      </w:tr>
      <w:tr w:rsidR="00076535" w:rsidRPr="00E756F0" w:rsidTr="005100FE">
        <w:tc>
          <w:tcPr>
            <w:tcW w:w="1877" w:type="pct"/>
          </w:tcPr>
          <w:p w:rsidR="00076535" w:rsidRPr="00E756F0" w:rsidRDefault="00076535" w:rsidP="00C8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Кинева Любовь Ивановна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C84D5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:rsidR="00076535" w:rsidRPr="00173FBB" w:rsidRDefault="00076535" w:rsidP="00C84D5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076535" w:rsidRPr="00173FBB" w:rsidRDefault="00076535" w:rsidP="00C84D5D">
            <w:pPr>
              <w:pStyle w:val="Osnova"/>
              <w:tabs>
                <w:tab w:val="left" w:leader="dot" w:pos="624"/>
              </w:tabs>
              <w:spacing w:line="240" w:lineRule="auto"/>
              <w:ind w:firstLine="59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:rsidR="00076535" w:rsidRPr="00173FBB" w:rsidRDefault="00076535" w:rsidP="00C84D5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27.10.20</w:t>
            </w:r>
          </w:p>
        </w:tc>
        <w:tc>
          <w:tcPr>
            <w:tcW w:w="504" w:type="pct"/>
            <w:vAlign w:val="center"/>
          </w:tcPr>
          <w:p w:rsidR="00076535" w:rsidRPr="00173FBB" w:rsidRDefault="00076535" w:rsidP="00D317F4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6535" w:rsidRPr="00E756F0" w:rsidTr="005100FE">
        <w:tc>
          <w:tcPr>
            <w:tcW w:w="1877" w:type="pct"/>
          </w:tcPr>
          <w:p w:rsidR="00076535" w:rsidRPr="00E756F0" w:rsidRDefault="00076535" w:rsidP="0052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Кузнецова Нина Григорьевна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523B70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523B70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24.12.18</w:t>
            </w:r>
          </w:p>
        </w:tc>
        <w:tc>
          <w:tcPr>
            <w:tcW w:w="664" w:type="pct"/>
            <w:vAlign w:val="center"/>
          </w:tcPr>
          <w:p w:rsidR="00076535" w:rsidRPr="00173FBB" w:rsidRDefault="00076535" w:rsidP="007F32F9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D317F4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076535" w:rsidRPr="00173FBB" w:rsidRDefault="00076535" w:rsidP="00D317F4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6535" w:rsidRPr="00E756F0" w:rsidTr="005100FE">
        <w:tc>
          <w:tcPr>
            <w:tcW w:w="1877" w:type="pct"/>
          </w:tcPr>
          <w:p w:rsidR="00076535" w:rsidRPr="00E756F0" w:rsidRDefault="00076535" w:rsidP="00693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Клещевникова Альбина Николаевна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693A3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:rsidR="00076535" w:rsidRPr="00173FBB" w:rsidRDefault="00076535" w:rsidP="00693A3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076535" w:rsidRPr="00173FBB" w:rsidRDefault="00076535" w:rsidP="00693A3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693A3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27.10.20</w:t>
            </w:r>
          </w:p>
        </w:tc>
        <w:tc>
          <w:tcPr>
            <w:tcW w:w="504" w:type="pct"/>
            <w:vAlign w:val="center"/>
          </w:tcPr>
          <w:p w:rsidR="00076535" w:rsidRPr="00173FBB" w:rsidRDefault="00076535" w:rsidP="00D317F4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6535" w:rsidRPr="00E756F0" w:rsidTr="005100FE">
        <w:tc>
          <w:tcPr>
            <w:tcW w:w="1877" w:type="pct"/>
          </w:tcPr>
          <w:p w:rsidR="00076535" w:rsidRPr="00E756F0" w:rsidRDefault="00076535" w:rsidP="00693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Комарова Елена Сергеевна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693A3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693A3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076535" w:rsidRPr="00173FBB" w:rsidRDefault="00076535" w:rsidP="00693A3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693A3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22.12.20</w:t>
            </w:r>
          </w:p>
        </w:tc>
        <w:tc>
          <w:tcPr>
            <w:tcW w:w="504" w:type="pct"/>
            <w:vAlign w:val="center"/>
          </w:tcPr>
          <w:p w:rsidR="00076535" w:rsidRPr="00173FBB" w:rsidRDefault="00076535" w:rsidP="00D317F4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6535" w:rsidRPr="00E756F0" w:rsidTr="005100FE">
        <w:tc>
          <w:tcPr>
            <w:tcW w:w="1877" w:type="pct"/>
          </w:tcPr>
          <w:p w:rsidR="00076535" w:rsidRPr="00E756F0" w:rsidRDefault="00076535" w:rsidP="00032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Макарова Оксана Ивановна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03285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:rsidR="00076535" w:rsidRPr="00173FBB" w:rsidRDefault="00076535" w:rsidP="0003285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25.11.18</w:t>
            </w:r>
          </w:p>
        </w:tc>
        <w:tc>
          <w:tcPr>
            <w:tcW w:w="664" w:type="pct"/>
            <w:vAlign w:val="center"/>
          </w:tcPr>
          <w:p w:rsidR="00076535" w:rsidRPr="00173FBB" w:rsidRDefault="00076535" w:rsidP="0003285D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D317F4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076535" w:rsidRPr="00173FBB" w:rsidRDefault="00076535" w:rsidP="00D317F4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6535" w:rsidRPr="00E756F0" w:rsidTr="00922FDE">
        <w:tc>
          <w:tcPr>
            <w:tcW w:w="1877" w:type="pct"/>
          </w:tcPr>
          <w:p w:rsidR="00076535" w:rsidRPr="00E756F0" w:rsidRDefault="00076535" w:rsidP="0092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Русинова Валентина Михайловна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27.10.20</w:t>
            </w:r>
          </w:p>
        </w:tc>
        <w:tc>
          <w:tcPr>
            <w:tcW w:w="504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6535" w:rsidRPr="00E756F0" w:rsidTr="00922FDE">
        <w:tc>
          <w:tcPr>
            <w:tcW w:w="1877" w:type="pct"/>
          </w:tcPr>
          <w:p w:rsidR="00076535" w:rsidRPr="00E756F0" w:rsidRDefault="00076535" w:rsidP="00C4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Сыропятова Надежда Валентиновна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C44068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C44068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4" w:type="pct"/>
            <w:vAlign w:val="center"/>
          </w:tcPr>
          <w:p w:rsidR="00076535" w:rsidRPr="00173FBB" w:rsidRDefault="00076535" w:rsidP="00C44068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C44068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076535" w:rsidRPr="00173FBB" w:rsidRDefault="00076535" w:rsidP="00C44068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25.10.21</w:t>
            </w:r>
          </w:p>
        </w:tc>
      </w:tr>
      <w:tr w:rsidR="00076535" w:rsidRPr="00E756F0" w:rsidTr="00922FDE">
        <w:tc>
          <w:tcPr>
            <w:tcW w:w="1877" w:type="pct"/>
          </w:tcPr>
          <w:p w:rsidR="00076535" w:rsidRPr="00E756F0" w:rsidRDefault="00076535" w:rsidP="00C4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Соколова Светлана Анатольевна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C44068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C44068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076535" w:rsidRPr="00173FBB" w:rsidRDefault="00076535" w:rsidP="00C44068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23.12.19</w:t>
            </w:r>
          </w:p>
        </w:tc>
        <w:tc>
          <w:tcPr>
            <w:tcW w:w="663" w:type="pct"/>
            <w:vAlign w:val="center"/>
          </w:tcPr>
          <w:p w:rsidR="00076535" w:rsidRPr="00173FBB" w:rsidRDefault="00076535" w:rsidP="00C44068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076535" w:rsidRPr="00173FBB" w:rsidRDefault="00076535" w:rsidP="00C44068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6535" w:rsidRPr="00E756F0" w:rsidTr="00922FDE">
        <w:tc>
          <w:tcPr>
            <w:tcW w:w="1877" w:type="pct"/>
          </w:tcPr>
          <w:p w:rsidR="00076535" w:rsidRPr="00E756F0" w:rsidRDefault="00076535" w:rsidP="00C4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Токарева Евгения Станиславовна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C44068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C44068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076535" w:rsidRPr="00173FBB" w:rsidRDefault="00076535" w:rsidP="00C44068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C44068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076535" w:rsidRPr="00173FBB" w:rsidRDefault="00076535" w:rsidP="00C44068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27.12.21</w:t>
            </w:r>
          </w:p>
        </w:tc>
      </w:tr>
      <w:tr w:rsidR="00076535" w:rsidRPr="00E756F0" w:rsidTr="00922FDE">
        <w:tc>
          <w:tcPr>
            <w:tcW w:w="1877" w:type="pct"/>
          </w:tcPr>
          <w:p w:rsidR="00076535" w:rsidRPr="00E756F0" w:rsidRDefault="00076535" w:rsidP="0092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Черепанова  Алена Александровна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25.11.19</w:t>
            </w:r>
          </w:p>
        </w:tc>
        <w:tc>
          <w:tcPr>
            <w:tcW w:w="663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4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6535" w:rsidRPr="00E756F0" w:rsidTr="00922FDE">
        <w:tc>
          <w:tcPr>
            <w:tcW w:w="1877" w:type="pct"/>
          </w:tcPr>
          <w:p w:rsidR="00076535" w:rsidRPr="00E756F0" w:rsidRDefault="00076535" w:rsidP="0092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Чайникова Надежда Васильевна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27.10.20</w:t>
            </w:r>
          </w:p>
        </w:tc>
        <w:tc>
          <w:tcPr>
            <w:tcW w:w="504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076535" w:rsidRPr="00E756F0" w:rsidTr="00922FDE">
        <w:tc>
          <w:tcPr>
            <w:tcW w:w="1877" w:type="pct"/>
          </w:tcPr>
          <w:p w:rsidR="00076535" w:rsidRPr="00E756F0" w:rsidRDefault="00076535" w:rsidP="0092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Фефелова Светлана Анатольевна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4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173F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04" w:type="pct"/>
            <w:vAlign w:val="center"/>
          </w:tcPr>
          <w:p w:rsidR="00076535" w:rsidRPr="00173FBB" w:rsidRDefault="00076535" w:rsidP="00433757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27.12.21</w:t>
            </w:r>
          </w:p>
        </w:tc>
      </w:tr>
      <w:tr w:rsidR="00076535" w:rsidRPr="00E756F0" w:rsidTr="00922FDE">
        <w:tc>
          <w:tcPr>
            <w:tcW w:w="1877" w:type="pct"/>
          </w:tcPr>
          <w:p w:rsidR="00076535" w:rsidRPr="00E756F0" w:rsidRDefault="00076535" w:rsidP="0092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Шамсутдинова Фирюза Фатыковна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076535" w:rsidRPr="00173FBB" w:rsidRDefault="00076535" w:rsidP="00173FBB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27.12.21</w:t>
            </w:r>
          </w:p>
        </w:tc>
      </w:tr>
      <w:tr w:rsidR="00076535" w:rsidRPr="00E756F0" w:rsidTr="00922FDE">
        <w:tc>
          <w:tcPr>
            <w:tcW w:w="1877" w:type="pct"/>
          </w:tcPr>
          <w:p w:rsidR="00076535" w:rsidRPr="00E756F0" w:rsidRDefault="00076535" w:rsidP="0092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Шорохова Светлана Геннадьевна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27.10.20</w:t>
            </w:r>
          </w:p>
        </w:tc>
        <w:tc>
          <w:tcPr>
            <w:tcW w:w="504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76535" w:rsidRPr="00E756F0" w:rsidTr="00922FDE">
        <w:tc>
          <w:tcPr>
            <w:tcW w:w="1877" w:type="pct"/>
          </w:tcPr>
          <w:p w:rsidR="00076535" w:rsidRPr="00E756F0" w:rsidRDefault="00076535" w:rsidP="0092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6F0">
              <w:rPr>
                <w:rFonts w:ascii="Times New Roman" w:hAnsi="Times New Roman"/>
                <w:sz w:val="24"/>
                <w:szCs w:val="24"/>
              </w:rPr>
              <w:t>Хайдаршина Наиля Муллахановна</w:t>
            </w:r>
          </w:p>
        </w:tc>
        <w:tc>
          <w:tcPr>
            <w:tcW w:w="629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173F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4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3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73FBB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22.12.20</w:t>
            </w:r>
          </w:p>
        </w:tc>
        <w:tc>
          <w:tcPr>
            <w:tcW w:w="504" w:type="pct"/>
            <w:vAlign w:val="center"/>
          </w:tcPr>
          <w:p w:rsidR="00076535" w:rsidRPr="00173FBB" w:rsidRDefault="00076535" w:rsidP="00923755">
            <w:pPr>
              <w:pStyle w:val="Osnova"/>
              <w:tabs>
                <w:tab w:val="left" w:leader="dot" w:pos="624"/>
              </w:tabs>
              <w:spacing w:line="240" w:lineRule="auto"/>
              <w:ind w:firstLine="284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076535" w:rsidRPr="00922FDE" w:rsidRDefault="00076535" w:rsidP="006011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6535" w:rsidRPr="00922FDE" w:rsidRDefault="00076535">
      <w:pPr>
        <w:rPr>
          <w:rFonts w:ascii="Times New Roman" w:hAnsi="Times New Roman"/>
          <w:sz w:val="24"/>
          <w:szCs w:val="24"/>
        </w:rPr>
      </w:pPr>
    </w:p>
    <w:sectPr w:rsidR="00076535" w:rsidRPr="00922FDE" w:rsidSect="00922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4EF"/>
    <w:rsid w:val="000151DF"/>
    <w:rsid w:val="0003285D"/>
    <w:rsid w:val="000660A6"/>
    <w:rsid w:val="0007054D"/>
    <w:rsid w:val="00076535"/>
    <w:rsid w:val="0007799C"/>
    <w:rsid w:val="000C31C9"/>
    <w:rsid w:val="000E69D4"/>
    <w:rsid w:val="000E7559"/>
    <w:rsid w:val="000F69F8"/>
    <w:rsid w:val="00134BF4"/>
    <w:rsid w:val="00153964"/>
    <w:rsid w:val="00173FBB"/>
    <w:rsid w:val="001D2894"/>
    <w:rsid w:val="001E2AD3"/>
    <w:rsid w:val="001F67FF"/>
    <w:rsid w:val="00201AB6"/>
    <w:rsid w:val="00212035"/>
    <w:rsid w:val="00216C03"/>
    <w:rsid w:val="00243FE2"/>
    <w:rsid w:val="0026644E"/>
    <w:rsid w:val="002A32CB"/>
    <w:rsid w:val="002A39E9"/>
    <w:rsid w:val="002B6ADE"/>
    <w:rsid w:val="002B6C60"/>
    <w:rsid w:val="00347121"/>
    <w:rsid w:val="0038146B"/>
    <w:rsid w:val="00384C12"/>
    <w:rsid w:val="003C60B7"/>
    <w:rsid w:val="003D4D77"/>
    <w:rsid w:val="003F49E5"/>
    <w:rsid w:val="00433757"/>
    <w:rsid w:val="00470536"/>
    <w:rsid w:val="004708C2"/>
    <w:rsid w:val="004956A5"/>
    <w:rsid w:val="004C7B9A"/>
    <w:rsid w:val="004D41E7"/>
    <w:rsid w:val="004D45B7"/>
    <w:rsid w:val="004D796C"/>
    <w:rsid w:val="005100FE"/>
    <w:rsid w:val="00517905"/>
    <w:rsid w:val="00523B70"/>
    <w:rsid w:val="00534854"/>
    <w:rsid w:val="0054026B"/>
    <w:rsid w:val="005434C4"/>
    <w:rsid w:val="00573EDA"/>
    <w:rsid w:val="005A1889"/>
    <w:rsid w:val="005C1CC8"/>
    <w:rsid w:val="006011B7"/>
    <w:rsid w:val="00635963"/>
    <w:rsid w:val="00650676"/>
    <w:rsid w:val="00650F75"/>
    <w:rsid w:val="006647C8"/>
    <w:rsid w:val="006653D3"/>
    <w:rsid w:val="0068505E"/>
    <w:rsid w:val="00693A3D"/>
    <w:rsid w:val="006B7F2E"/>
    <w:rsid w:val="006D4DAF"/>
    <w:rsid w:val="0071260B"/>
    <w:rsid w:val="007224EF"/>
    <w:rsid w:val="00747BBD"/>
    <w:rsid w:val="00765D1B"/>
    <w:rsid w:val="00765DFB"/>
    <w:rsid w:val="0079491E"/>
    <w:rsid w:val="007B015E"/>
    <w:rsid w:val="007B3DCA"/>
    <w:rsid w:val="007B4952"/>
    <w:rsid w:val="007E5001"/>
    <w:rsid w:val="007F32F9"/>
    <w:rsid w:val="007F4509"/>
    <w:rsid w:val="00803A2B"/>
    <w:rsid w:val="0081468F"/>
    <w:rsid w:val="00822562"/>
    <w:rsid w:val="00841711"/>
    <w:rsid w:val="0087143A"/>
    <w:rsid w:val="00885031"/>
    <w:rsid w:val="00894BB5"/>
    <w:rsid w:val="008A3424"/>
    <w:rsid w:val="008A445E"/>
    <w:rsid w:val="008F2007"/>
    <w:rsid w:val="00900FB6"/>
    <w:rsid w:val="00907722"/>
    <w:rsid w:val="00922FDE"/>
    <w:rsid w:val="00923755"/>
    <w:rsid w:val="00925C2F"/>
    <w:rsid w:val="00943BB8"/>
    <w:rsid w:val="009528A1"/>
    <w:rsid w:val="009547F6"/>
    <w:rsid w:val="00975209"/>
    <w:rsid w:val="00985C11"/>
    <w:rsid w:val="00994CC0"/>
    <w:rsid w:val="009D23A2"/>
    <w:rsid w:val="009F40CF"/>
    <w:rsid w:val="00A25018"/>
    <w:rsid w:val="00A70EB0"/>
    <w:rsid w:val="00A862A5"/>
    <w:rsid w:val="00AA083A"/>
    <w:rsid w:val="00AA5222"/>
    <w:rsid w:val="00AB1BCB"/>
    <w:rsid w:val="00AC40B2"/>
    <w:rsid w:val="00AD2685"/>
    <w:rsid w:val="00AD5C4C"/>
    <w:rsid w:val="00B04469"/>
    <w:rsid w:val="00B21E5C"/>
    <w:rsid w:val="00B5324B"/>
    <w:rsid w:val="00B7228D"/>
    <w:rsid w:val="00B758C2"/>
    <w:rsid w:val="00B85637"/>
    <w:rsid w:val="00B9017C"/>
    <w:rsid w:val="00BB65F7"/>
    <w:rsid w:val="00BD2B40"/>
    <w:rsid w:val="00BE3649"/>
    <w:rsid w:val="00BF79B4"/>
    <w:rsid w:val="00C0508A"/>
    <w:rsid w:val="00C44068"/>
    <w:rsid w:val="00C84D5D"/>
    <w:rsid w:val="00CA2781"/>
    <w:rsid w:val="00CC2D71"/>
    <w:rsid w:val="00CD09F0"/>
    <w:rsid w:val="00CE7816"/>
    <w:rsid w:val="00D10977"/>
    <w:rsid w:val="00D203DE"/>
    <w:rsid w:val="00D317F4"/>
    <w:rsid w:val="00D339F5"/>
    <w:rsid w:val="00D52B2D"/>
    <w:rsid w:val="00D77A93"/>
    <w:rsid w:val="00D9678B"/>
    <w:rsid w:val="00D97166"/>
    <w:rsid w:val="00DA40FE"/>
    <w:rsid w:val="00DC5E34"/>
    <w:rsid w:val="00DF244C"/>
    <w:rsid w:val="00E03414"/>
    <w:rsid w:val="00E70037"/>
    <w:rsid w:val="00E74CDB"/>
    <w:rsid w:val="00E756F0"/>
    <w:rsid w:val="00ED3849"/>
    <w:rsid w:val="00EF34E6"/>
    <w:rsid w:val="00F066BA"/>
    <w:rsid w:val="00F1165F"/>
    <w:rsid w:val="00F25A86"/>
    <w:rsid w:val="00F578FD"/>
    <w:rsid w:val="00FA64AC"/>
    <w:rsid w:val="00FA6940"/>
    <w:rsid w:val="00FF016C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g11">
    <w:name w:val="Zag_11"/>
    <w:uiPriority w:val="99"/>
    <w:rsid w:val="007224EF"/>
  </w:style>
  <w:style w:type="paragraph" w:customStyle="1" w:styleId="Osnova">
    <w:name w:val="Osnova"/>
    <w:basedOn w:val="Normal"/>
    <w:uiPriority w:val="99"/>
    <w:rsid w:val="007224E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3</Pages>
  <Words>651</Words>
  <Characters>3711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User</cp:lastModifiedBy>
  <cp:revision>74</cp:revision>
  <cp:lastPrinted>2017-05-05T07:31:00Z</cp:lastPrinted>
  <dcterms:created xsi:type="dcterms:W3CDTF">2015-03-04T10:54:00Z</dcterms:created>
  <dcterms:modified xsi:type="dcterms:W3CDTF">2017-06-09T10:39:00Z</dcterms:modified>
</cp:coreProperties>
</file>